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6F4E" w14:textId="2557EBDE" w:rsidR="007A718A" w:rsidRPr="00460961" w:rsidRDefault="007A718A" w:rsidP="007A718A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b/>
          <w:color w:val="808080" w:themeColor="background1" w:themeShade="80"/>
          <w:sz w:val="36"/>
          <w:szCs w:val="44"/>
        </w:rPr>
        <w:t>FORM</w:t>
      </w:r>
      <w:r w:rsidR="007922D8">
        <w:rPr>
          <w:b/>
          <w:color w:val="808080" w:themeColor="background1" w:themeShade="80"/>
          <w:sz w:val="36"/>
          <w:szCs w:val="44"/>
        </w:rPr>
        <w:t xml:space="preserve"> PENGADUAN - </w:t>
      </w:r>
      <w:r w:rsidR="0072580B">
        <w:rPr>
          <w:b/>
          <w:color w:val="808080" w:themeColor="background1" w:themeShade="80"/>
          <w:sz w:val="36"/>
          <w:szCs w:val="44"/>
        </w:rPr>
        <w:t>BPR PUTRA BATAM</w:t>
      </w:r>
    </w:p>
    <w:p w14:paraId="48C6B982" w14:textId="77777777" w:rsidR="000C2A23" w:rsidRDefault="000C2A23"/>
    <w:p w14:paraId="0AC79695" w14:textId="77777777" w:rsidR="00460961" w:rsidRPr="00460961" w:rsidRDefault="007922D8" w:rsidP="00460961">
      <w:pPr>
        <w:jc w:val="right"/>
        <w:rPr>
          <w:color w:val="595959"/>
          <w:sz w:val="32"/>
          <w:szCs w:val="32"/>
        </w:rPr>
      </w:pPr>
      <w:r>
        <w:rPr>
          <w:color w:val="595959"/>
          <w:sz w:val="32"/>
          <w:szCs w:val="32"/>
        </w:rPr>
        <w:t>WHISTLEBLOWER</w:t>
      </w:r>
    </w:p>
    <w:p w14:paraId="25E88A41" w14:textId="77777777" w:rsidR="0067078C" w:rsidRPr="0067078C" w:rsidRDefault="000C2A23" w:rsidP="002617C7">
      <w:p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820F" wp14:editId="6B51736E">
                <wp:simplePos x="0" y="0"/>
                <wp:positionH relativeFrom="column">
                  <wp:posOffset>5715</wp:posOffset>
                </wp:positionH>
                <wp:positionV relativeFrom="paragraph">
                  <wp:posOffset>71900</wp:posOffset>
                </wp:positionV>
                <wp:extent cx="6868329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32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A1E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65pt" to="54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" strokecolor="#d8d8d8 [2732]" strokeweight="1.75pt"/>
            </w:pict>
          </mc:Fallback>
        </mc:AlternateContent>
      </w:r>
    </w:p>
    <w:p w14:paraId="650C94F6" w14:textId="77777777" w:rsidR="002617C7" w:rsidRPr="002617C7" w:rsidRDefault="007922D8" w:rsidP="002617C7">
      <w:pPr>
        <w:spacing w:line="276" w:lineRule="auto"/>
        <w:rPr>
          <w:sz w:val="21"/>
          <w:szCs w:val="21"/>
        </w:rPr>
      </w:pPr>
      <w:r w:rsidRPr="000A50AD">
        <w:rPr>
          <w:sz w:val="21"/>
          <w:szCs w:val="21"/>
        </w:rPr>
        <w:t xml:space="preserve">WHISTLEBLOWER </w:t>
      </w:r>
      <w:r w:rsidR="005663CC" w:rsidRPr="000A50AD">
        <w:rPr>
          <w:sz w:val="21"/>
          <w:szCs w:val="21"/>
        </w:rPr>
        <w:t>ID</w:t>
      </w:r>
      <w:r w:rsidR="005663CC">
        <w:rPr>
          <w:sz w:val="21"/>
          <w:szCs w:val="21"/>
        </w:rPr>
        <w:t xml:space="preserve"> (</w:t>
      </w:r>
      <w:r w:rsidR="000A50AD">
        <w:rPr>
          <w:sz w:val="21"/>
          <w:szCs w:val="21"/>
        </w:rPr>
        <w:t>k</w:t>
      </w:r>
      <w:r w:rsidR="005663CC">
        <w:rPr>
          <w:sz w:val="21"/>
          <w:szCs w:val="21"/>
        </w:rPr>
        <w:t xml:space="preserve">ami akan menjaga kerahasiaan data diri </w:t>
      </w:r>
      <w:r w:rsidR="000A50AD">
        <w:rPr>
          <w:sz w:val="21"/>
          <w:szCs w:val="21"/>
        </w:rPr>
        <w:t>Anda</w:t>
      </w:r>
      <w:r w:rsidR="005663CC">
        <w:rPr>
          <w:sz w:val="21"/>
          <w:szCs w:val="21"/>
        </w:rPr>
        <w:t>)</w:t>
      </w:r>
    </w:p>
    <w:tbl>
      <w:tblPr>
        <w:tblStyle w:val="TableGrid"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40"/>
        <w:gridCol w:w="3050"/>
      </w:tblGrid>
      <w:tr w:rsidR="00BC050F" w:rsidRPr="00460961" w14:paraId="44BEE81E" w14:textId="77777777" w:rsidTr="007922D8">
        <w:trPr>
          <w:trHeight w:val="288"/>
          <w:jc w:val="center"/>
        </w:trPr>
        <w:tc>
          <w:tcPr>
            <w:tcW w:w="77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87CC" w14:textId="77777777" w:rsidR="00BC050F" w:rsidRPr="00A164DA" w:rsidRDefault="007709CC" w:rsidP="00E63BD1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NAMA LENGKAP</w:t>
            </w:r>
            <w:r w:rsidR="00BC050F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/ NAME </w:t>
            </w:r>
            <w:r w:rsidR="00E63BD1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isi sesuai dengan identitas diri</w:t>
            </w:r>
          </w:p>
        </w:tc>
        <w:tc>
          <w:tcPr>
            <w:tcW w:w="3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555C32" w14:textId="77777777" w:rsidR="00BC050F" w:rsidRPr="00A164DA" w:rsidRDefault="007709CC" w:rsidP="007709CC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TELEPON /</w:t>
            </w:r>
            <w:r w:rsidR="00BC050F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HP</w:t>
            </w:r>
          </w:p>
        </w:tc>
      </w:tr>
      <w:tr w:rsidR="007A718A" w:rsidRPr="00460961" w14:paraId="73D0433E" w14:textId="77777777" w:rsidTr="007922D8">
        <w:trPr>
          <w:trHeight w:val="432"/>
          <w:jc w:val="center"/>
        </w:trPr>
        <w:tc>
          <w:tcPr>
            <w:tcW w:w="77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ADBADC6" w14:textId="77777777" w:rsidR="007A718A" w:rsidRPr="000C2A23" w:rsidRDefault="007A718A" w:rsidP="00477A2B">
            <w:pPr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8A66DD5" w14:textId="77777777" w:rsidR="007A718A" w:rsidRPr="000C2A23" w:rsidRDefault="007A718A" w:rsidP="00477A2B">
            <w:pPr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B00BBC" w:rsidRPr="00A164DA" w14:paraId="07B7C971" w14:textId="77777777" w:rsidTr="007922D8">
        <w:trPr>
          <w:trHeight w:val="288"/>
          <w:jc w:val="center"/>
        </w:trPr>
        <w:tc>
          <w:tcPr>
            <w:tcW w:w="77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08A93" w14:textId="67BB842F" w:rsidR="00B00BBC" w:rsidRPr="00A164DA" w:rsidRDefault="007709CC" w:rsidP="007709CC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STATUS</w:t>
            </w:r>
            <w:r w:rsidR="00E63BD1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ANDA</w:t>
            </w:r>
            <w:r w:rsidR="00B00BBC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misalnya</w:t>
            </w:r>
            <w:r w:rsidR="00B00BBC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 xml:space="preserve"> (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 xml:space="preserve">Pegawai BPR </w:t>
            </w:r>
            <w:r w:rsidR="0072580B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Putra Batam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, Nasabah, Vendor, Mitra, atau lainnya</w:t>
            </w:r>
            <w:r w:rsidR="00B00BBC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)</w:t>
            </w:r>
          </w:p>
        </w:tc>
        <w:tc>
          <w:tcPr>
            <w:tcW w:w="3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C0F65A" w14:textId="77777777" w:rsidR="00B00BBC" w:rsidRPr="00B00BBC" w:rsidRDefault="007709CC" w:rsidP="007709CC">
            <w:pPr>
              <w:rPr>
                <w:rFonts w:cs="Arial"/>
                <w:b/>
                <w:noProof/>
                <w:color w:val="000000" w:themeColor="text1"/>
                <w:sz w:val="16"/>
                <w:szCs w:val="22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22"/>
              </w:rPr>
              <w:t>EMAIL</w:t>
            </w:r>
            <w:r w:rsidR="00B00BBC" w:rsidRPr="00B00BBC">
              <w:rPr>
                <w:rFonts w:cs="Arial"/>
                <w:bCs/>
                <w:noProof/>
                <w:color w:val="000000" w:themeColor="text1"/>
                <w:sz w:val="16"/>
                <w:szCs w:val="22"/>
              </w:rPr>
              <w:t xml:space="preserve"> 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22"/>
              </w:rPr>
              <w:t>isi jika ada</w:t>
            </w:r>
          </w:p>
        </w:tc>
      </w:tr>
      <w:tr w:rsidR="00B00BBC" w:rsidRPr="000C2A23" w14:paraId="52E532D9" w14:textId="77777777" w:rsidTr="007922D8">
        <w:trPr>
          <w:trHeight w:val="432"/>
          <w:jc w:val="center"/>
        </w:trPr>
        <w:tc>
          <w:tcPr>
            <w:tcW w:w="77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B7B95C" w14:textId="77777777" w:rsidR="00B00BBC" w:rsidRPr="000C2A23" w:rsidRDefault="00B00BBC" w:rsidP="00477A2B">
            <w:pPr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0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34ED8F0" w14:textId="77777777" w:rsidR="00B00BBC" w:rsidRPr="000C2A23" w:rsidRDefault="00B00BBC" w:rsidP="00477A2B">
            <w:pPr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14:paraId="3DDC897F" w14:textId="77777777" w:rsidR="007A718A" w:rsidRPr="000A50AD" w:rsidRDefault="000A50AD" w:rsidP="000A50AD">
      <w:pPr>
        <w:spacing w:after="240"/>
        <w:jc w:val="both"/>
        <w:rPr>
          <w:rFonts w:cs="Arial"/>
          <w:i/>
          <w:noProof/>
          <w:color w:val="000000" w:themeColor="text1"/>
          <w:sz w:val="16"/>
          <w:szCs w:val="16"/>
        </w:rPr>
      </w:pPr>
      <w:r w:rsidRPr="000A50AD">
        <w:rPr>
          <w:rFonts w:cs="Arial"/>
          <w:i/>
          <w:noProof/>
          <w:color w:val="000000" w:themeColor="text1"/>
          <w:sz w:val="16"/>
          <w:szCs w:val="16"/>
        </w:rPr>
        <w:t>Jika tidak ingin memberikan identitas lengkap, maka untuk berkomunikasi sebaiknya Anda mengisi minimal alamat email atau nomor telepon.</w:t>
      </w:r>
    </w:p>
    <w:p w14:paraId="50939EBC" w14:textId="77777777" w:rsidR="005663CC" w:rsidRPr="000A50AD" w:rsidRDefault="005663CC" w:rsidP="005663CC">
      <w:pPr>
        <w:spacing w:line="276" w:lineRule="auto"/>
        <w:rPr>
          <w:sz w:val="21"/>
          <w:szCs w:val="21"/>
        </w:rPr>
      </w:pPr>
      <w:r w:rsidRPr="000A50AD">
        <w:rPr>
          <w:sz w:val="21"/>
          <w:szCs w:val="21"/>
        </w:rPr>
        <w:t xml:space="preserve">INFORMATION </w:t>
      </w:r>
      <w:r w:rsidR="00E95856">
        <w:rPr>
          <w:sz w:val="21"/>
          <w:szCs w:val="21"/>
        </w:rPr>
        <w:t>(isi kolom di bawah ini)</w:t>
      </w:r>
    </w:p>
    <w:tbl>
      <w:tblPr>
        <w:tblStyle w:val="TableGrid"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425"/>
        <w:gridCol w:w="1843"/>
        <w:gridCol w:w="1428"/>
        <w:gridCol w:w="3271"/>
      </w:tblGrid>
      <w:tr w:rsidR="00E63BD1" w:rsidRPr="00EB283D" w14:paraId="40A862BE" w14:textId="77777777" w:rsidTr="00051185">
        <w:trPr>
          <w:trHeight w:val="510"/>
          <w:jc w:val="center"/>
        </w:trPr>
        <w:tc>
          <w:tcPr>
            <w:tcW w:w="6091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D64B8" w14:textId="77777777" w:rsidR="00E63BD1" w:rsidRDefault="00E63BD1" w:rsidP="00E63BD1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KEJADIAN YANG INGIN DILAPORKAN  </w:t>
            </w:r>
          </w:p>
          <w:p w14:paraId="304DB931" w14:textId="77777777" w:rsidR="00E63BD1" w:rsidRPr="00EB283D" w:rsidRDefault="00E63BD1" w:rsidP="00051185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m</w:t>
            </w:r>
            <w:r w:rsidR="00051185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isal: pencurian, penggelapan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,</w:t>
            </w:r>
            <w:r w:rsidR="005F0D17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 xml:space="preserve"> penyalahgunaan jabatan,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atau lainnya</w:t>
            </w:r>
          </w:p>
        </w:tc>
        <w:tc>
          <w:tcPr>
            <w:tcW w:w="469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C6582E" w14:textId="77777777" w:rsidR="005F0D17" w:rsidRDefault="005F0D17" w:rsidP="00E63BD1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BERAPA LAMA KEJADIAN INI TERJADI?  </w:t>
            </w:r>
          </w:p>
          <w:p w14:paraId="4431AC36" w14:textId="77777777" w:rsidR="00E63BD1" w:rsidRPr="00EB283D" w:rsidRDefault="005F0D17" w:rsidP="005F0D17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cukup dengan perkiraan saja, jika tidak tahu waktunya</w:t>
            </w:r>
          </w:p>
        </w:tc>
      </w:tr>
      <w:tr w:rsidR="00E63BD1" w:rsidRPr="000C2A23" w14:paraId="0AC8F9E5" w14:textId="77777777" w:rsidTr="00051185">
        <w:trPr>
          <w:trHeight w:val="432"/>
          <w:jc w:val="center"/>
        </w:trPr>
        <w:tc>
          <w:tcPr>
            <w:tcW w:w="6091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6E0E5AC" w14:textId="77777777" w:rsidR="00E63BD1" w:rsidRPr="000C2A23" w:rsidRDefault="00E63BD1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469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CD7B85F" w14:textId="77777777" w:rsidR="00E63BD1" w:rsidRPr="000C2A23" w:rsidRDefault="00E63BD1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5663CC" w:rsidRPr="000C2A23" w14:paraId="1311D6B4" w14:textId="77777777" w:rsidTr="005663CC">
        <w:trPr>
          <w:trHeight w:val="289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277073" w14:textId="77777777" w:rsidR="005663CC" w:rsidRPr="000C2A23" w:rsidRDefault="005663CC" w:rsidP="00051185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DIMANA DAN KAPAN KEJADIAN INI TERJADI</w:t>
            </w:r>
            <w:r w:rsidR="00E63BD1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?</w:t>
            </w: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</w:t>
            </w:r>
            <w:r w:rsidR="00051185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 </w:t>
            </w:r>
          </w:p>
        </w:tc>
      </w:tr>
      <w:tr w:rsidR="005663CC" w:rsidRPr="000C2A23" w14:paraId="2B46AB00" w14:textId="77777777" w:rsidTr="004448D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E667296" w14:textId="77777777" w:rsidR="005663CC" w:rsidRPr="000C2A23" w:rsidRDefault="005663CC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5663CC" w:rsidRPr="000C2A23" w14:paraId="125906D3" w14:textId="77777777" w:rsidTr="00E63BD1">
        <w:trPr>
          <w:trHeight w:val="289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AF5EB" w14:textId="77777777" w:rsidR="005663CC" w:rsidRPr="000C2A23" w:rsidRDefault="00E63BD1" w:rsidP="00E63BD1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NAMA DAN JABATAN TERLAPOR</w:t>
            </w:r>
          </w:p>
        </w:tc>
      </w:tr>
      <w:tr w:rsidR="005663CC" w:rsidRPr="000C2A23" w14:paraId="2AB0D7E5" w14:textId="77777777" w:rsidTr="004448D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C6786F1" w14:textId="77777777" w:rsidR="005663CC" w:rsidRPr="000C2A23" w:rsidRDefault="005663CC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5663CC" w:rsidRPr="00460961" w14:paraId="4B74291C" w14:textId="77777777" w:rsidTr="00E63BD1">
        <w:trPr>
          <w:trHeight w:val="288"/>
          <w:jc w:val="center"/>
        </w:trPr>
        <w:tc>
          <w:tcPr>
            <w:tcW w:w="382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727E8" w14:textId="77777777" w:rsidR="005663CC" w:rsidRPr="00BC050F" w:rsidRDefault="00E63BD1" w:rsidP="004448D2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ADAKAH ORANG LAIN YANG TERLIBAT</w:t>
            </w:r>
            <w:r w:rsidR="005663CC"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?  </w:t>
            </w:r>
            <w:r w:rsidR="005663CC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6967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A2E690" w14:textId="77777777" w:rsidR="005663CC" w:rsidRPr="000C2A23" w:rsidRDefault="00E63BD1" w:rsidP="00E63BD1">
            <w:pPr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>MENURUT SAUDARA SIAPAKAH YANG TERLIBAT?</w:t>
            </w:r>
          </w:p>
        </w:tc>
      </w:tr>
      <w:tr w:rsidR="005663CC" w:rsidRPr="00460961" w14:paraId="3DB703EA" w14:textId="77777777" w:rsidTr="00E63BD1">
        <w:trPr>
          <w:trHeight w:val="432"/>
          <w:jc w:val="center"/>
        </w:trPr>
        <w:tc>
          <w:tcPr>
            <w:tcW w:w="382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259E852" w14:textId="77777777" w:rsidR="005663CC" w:rsidRPr="000C2A23" w:rsidRDefault="005663CC" w:rsidP="004448D2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6967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E3260C4" w14:textId="77777777" w:rsidR="005663CC" w:rsidRPr="000C2A23" w:rsidRDefault="005663CC" w:rsidP="004448D2">
            <w:pPr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E63BD1" w:rsidRPr="00460961" w14:paraId="1C51F7A3" w14:textId="77777777" w:rsidTr="00051185">
        <w:trPr>
          <w:trHeight w:val="289"/>
          <w:jc w:val="center"/>
        </w:trPr>
        <w:tc>
          <w:tcPr>
            <w:tcW w:w="382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1DF124" w14:textId="77777777" w:rsidR="00E63BD1" w:rsidRPr="000C2A23" w:rsidRDefault="00051185" w:rsidP="00051185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APAKAH ADA SAKSI? 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6967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B8B057" w14:textId="77777777" w:rsidR="00E63BD1" w:rsidRPr="000C2A23" w:rsidRDefault="00051185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ADA, SIAPAKAH SAKSI TERSEBUT? </w:t>
            </w:r>
          </w:p>
        </w:tc>
      </w:tr>
      <w:tr w:rsidR="00E63BD1" w:rsidRPr="00460961" w14:paraId="28E8BEC4" w14:textId="77777777" w:rsidTr="00E63BD1">
        <w:trPr>
          <w:trHeight w:val="432"/>
          <w:jc w:val="center"/>
        </w:trPr>
        <w:tc>
          <w:tcPr>
            <w:tcW w:w="382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F95EFA0" w14:textId="77777777" w:rsidR="00E63BD1" w:rsidRPr="000C2A23" w:rsidRDefault="00E63BD1" w:rsidP="004448D2">
            <w:pPr>
              <w:jc w:val="center"/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6967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6168493" w14:textId="77777777" w:rsidR="00E63BD1" w:rsidRPr="000C2A23" w:rsidRDefault="00E63BD1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051185" w:rsidRPr="00460961" w14:paraId="6ED0A95A" w14:textId="77777777" w:rsidTr="00051185">
        <w:trPr>
          <w:trHeight w:val="289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EB23FF" w14:textId="77777777" w:rsidR="00051185" w:rsidRPr="000C2A23" w:rsidRDefault="00051185" w:rsidP="00051185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JELASKAN KRONOLOGI KEJADIAN ITU TERJADI 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jelaskan menurut yang Saudara lihat atau ketahui</w:t>
            </w:r>
          </w:p>
        </w:tc>
      </w:tr>
      <w:tr w:rsidR="00051185" w:rsidRPr="00460961" w14:paraId="0679F59F" w14:textId="77777777" w:rsidTr="009171F7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5FDD8FB" w14:textId="77777777" w:rsidR="00051185" w:rsidRPr="000C2A23" w:rsidRDefault="00051185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9C1963" w:rsidRPr="000C2A23" w14:paraId="49171422" w14:textId="77777777" w:rsidTr="006F7420">
        <w:trPr>
          <w:trHeight w:val="510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07F79" w14:textId="77777777" w:rsidR="009C1963" w:rsidRDefault="009C1963" w:rsidP="008D752D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APAKAH MENGAKIBATKAN KERUGIAN FINANSIAL?  </w:t>
            </w:r>
          </w:p>
          <w:p w14:paraId="4CB70CF6" w14:textId="77777777" w:rsidR="009C1963" w:rsidRPr="000C2A23" w:rsidRDefault="009C1963" w:rsidP="008D752D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3271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792890" w14:textId="77777777" w:rsidR="009C1963" w:rsidRDefault="009C1963" w:rsidP="00651D19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YA, BAGI SIAPA?  </w:t>
            </w:r>
          </w:p>
          <w:p w14:paraId="3415E512" w14:textId="61EB4824" w:rsidR="009C1963" w:rsidRDefault="009C1963" w:rsidP="00651D19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 xml:space="preserve">misal: </w:t>
            </w:r>
            <w:r w:rsidR="00402193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bpr putra batam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, pelapor, atau lainnya</w:t>
            </w:r>
          </w:p>
        </w:tc>
        <w:tc>
          <w:tcPr>
            <w:tcW w:w="327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01A553" w14:textId="77777777" w:rsidR="009C1963" w:rsidRDefault="009C1963" w:rsidP="009C1963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YA, BERAPA KERUGIANNYA?  </w:t>
            </w:r>
          </w:p>
          <w:p w14:paraId="25304D6D" w14:textId="77777777" w:rsidR="009C1963" w:rsidRPr="000C2A23" w:rsidRDefault="009C1963" w:rsidP="009C1963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atau kira-kira berapa</w:t>
            </w:r>
          </w:p>
        </w:tc>
      </w:tr>
      <w:tr w:rsidR="009C1963" w:rsidRPr="00460961" w14:paraId="5F3D6536" w14:textId="77777777" w:rsidTr="00EB6689">
        <w:trPr>
          <w:trHeight w:val="432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56C2569" w14:textId="77777777" w:rsidR="009C1963" w:rsidRPr="000C2A23" w:rsidRDefault="009C1963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E3E470" w14:textId="77777777" w:rsidR="009C1963" w:rsidRPr="000C2A23" w:rsidRDefault="009C1963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327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1BF9ED6" w14:textId="77777777" w:rsidR="009C1963" w:rsidRPr="000C2A23" w:rsidRDefault="009C1963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8D752D" w:rsidRPr="00460961" w14:paraId="4E3F9739" w14:textId="77777777" w:rsidTr="009C1963">
        <w:trPr>
          <w:trHeight w:val="510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60B0FE" w14:textId="77777777" w:rsidR="009C1963" w:rsidRDefault="009C1963" w:rsidP="009C1963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APAKAH MENGAKIBATKAN KERUGIAN LAINNYA?  </w:t>
            </w:r>
          </w:p>
          <w:p w14:paraId="0572DB17" w14:textId="77777777" w:rsidR="008D752D" w:rsidRPr="000C2A23" w:rsidRDefault="009C1963" w:rsidP="009C1963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4BBA87" w14:textId="77777777" w:rsidR="008D752D" w:rsidRPr="009C1963" w:rsidRDefault="009C1963" w:rsidP="009C1963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YA, KERUGIAN APAKAH ITU?  </w:t>
            </w:r>
          </w:p>
        </w:tc>
      </w:tr>
      <w:tr w:rsidR="009C1963" w:rsidRPr="00460961" w14:paraId="0AC493A4" w14:textId="77777777" w:rsidTr="009C1963">
        <w:trPr>
          <w:trHeight w:val="432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89938CD" w14:textId="77777777" w:rsidR="009C1963" w:rsidRPr="000C2A23" w:rsidRDefault="009C1963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24FB2C" w14:textId="77777777" w:rsidR="009C1963" w:rsidRPr="000C2A23" w:rsidRDefault="009C1963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E06340" w:rsidRPr="009C1963" w14:paraId="579BCCCF" w14:textId="77777777" w:rsidTr="004448D2">
        <w:trPr>
          <w:trHeight w:val="510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0A716" w14:textId="77777777" w:rsidR="00E06340" w:rsidRDefault="00E06340" w:rsidP="004448D2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ANDA TELAH MELAPORKAN KE PIHAK LAIN?  </w:t>
            </w:r>
          </w:p>
          <w:p w14:paraId="40F6CCC9" w14:textId="77777777" w:rsidR="00E06340" w:rsidRPr="000C2A23" w:rsidRDefault="00E06340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1B1409" w14:textId="77777777" w:rsidR="00E06340" w:rsidRDefault="00E06340" w:rsidP="00E06340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YA, KEPADA SIAPA?  </w:t>
            </w:r>
          </w:p>
          <w:p w14:paraId="44DC6F04" w14:textId="77777777" w:rsidR="00E06340" w:rsidRPr="009C1963" w:rsidRDefault="00E06340" w:rsidP="00E06340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boleh lebih dari satu orang</w:t>
            </w:r>
          </w:p>
        </w:tc>
      </w:tr>
      <w:tr w:rsidR="00E06340" w:rsidRPr="00460961" w14:paraId="51E2F4B4" w14:textId="77777777" w:rsidTr="009C1963">
        <w:trPr>
          <w:trHeight w:val="432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F0D11AB" w14:textId="77777777" w:rsidR="00E06340" w:rsidRPr="000C2A23" w:rsidRDefault="00E06340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B9941" w14:textId="77777777" w:rsidR="00E06340" w:rsidRPr="000C2A23" w:rsidRDefault="00E06340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651D19" w:rsidRPr="000C2A23" w14:paraId="42F6DA01" w14:textId="77777777" w:rsidTr="009C1963">
        <w:trPr>
          <w:trHeight w:val="510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D29009" w14:textId="77777777" w:rsidR="009C1963" w:rsidRDefault="00651D19" w:rsidP="00651D19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APAKAH ANDA MEMILIKI DOKUMENTASI ATAU BUKTI?  </w:t>
            </w:r>
          </w:p>
          <w:p w14:paraId="4AEC594C" w14:textId="77777777" w:rsidR="00651D19" w:rsidRPr="000C2A23" w:rsidRDefault="00651D19" w:rsidP="00651D19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2AA301" w14:textId="77777777" w:rsidR="00651D19" w:rsidRDefault="00651D19" w:rsidP="00651D19">
            <w:pP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JIKA YA, DALAM BENTUK APA?  </w:t>
            </w:r>
          </w:p>
          <w:p w14:paraId="46BC5ADE" w14:textId="77777777" w:rsidR="00651D19" w:rsidRPr="000C2A23" w:rsidRDefault="00651D19" w:rsidP="00651D19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slip, berkas, foto, video, atau lainnya</w:t>
            </w:r>
          </w:p>
        </w:tc>
      </w:tr>
      <w:tr w:rsidR="00651D19" w:rsidRPr="00460961" w14:paraId="4DC3BFCB" w14:textId="77777777" w:rsidTr="009C1963">
        <w:trPr>
          <w:trHeight w:val="432"/>
          <w:jc w:val="center"/>
        </w:trPr>
        <w:tc>
          <w:tcPr>
            <w:tcW w:w="4248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3162CA9" w14:textId="77777777" w:rsidR="00651D19" w:rsidRPr="000C2A23" w:rsidRDefault="00651D19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  <w:tc>
          <w:tcPr>
            <w:tcW w:w="654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4BC1022" w14:textId="77777777" w:rsidR="00651D19" w:rsidRPr="000C2A23" w:rsidRDefault="00651D19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  <w:tr w:rsidR="003404FB" w:rsidRPr="000C2A23" w14:paraId="3B8F4812" w14:textId="77777777" w:rsidTr="00651D19">
        <w:trPr>
          <w:trHeight w:val="510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1A79C" w14:textId="77777777" w:rsidR="00651D19" w:rsidRDefault="003404FB" w:rsidP="003404FB">
            <w:pP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  <w:t xml:space="preserve">UNTUK MENDUKUNG PENANGANAN LAPORAN, APAKAH ANDA BERSEDIA MENGIRIM BUKTI-BUKTI?  </w:t>
            </w: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Y or N</w:t>
            </w:r>
            <w:r w:rsidR="009C1963"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 xml:space="preserve">. </w:t>
            </w:r>
          </w:p>
          <w:p w14:paraId="79A7F5D8" w14:textId="77777777" w:rsidR="003404FB" w:rsidRPr="000C2A23" w:rsidRDefault="00651D19" w:rsidP="003404FB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  <w:r>
              <w:rPr>
                <w:rFonts w:cs="Arial"/>
                <w:bCs/>
                <w:noProof/>
                <w:color w:val="000000" w:themeColor="text1"/>
                <w:sz w:val="16"/>
                <w:szCs w:val="13"/>
              </w:rPr>
              <w:t>jika ya, silahkan attach file-file.</w:t>
            </w:r>
          </w:p>
        </w:tc>
      </w:tr>
      <w:tr w:rsidR="003404FB" w:rsidRPr="00460961" w14:paraId="7FB85B5C" w14:textId="77777777" w:rsidTr="009171F7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2CCA3E6" w14:textId="77777777" w:rsidR="003404FB" w:rsidRPr="000C2A23" w:rsidRDefault="003404FB" w:rsidP="004448D2">
            <w:pPr>
              <w:rPr>
                <w:rFonts w:cs="Arial"/>
                <w:bCs/>
                <w:noProof/>
                <w:color w:val="000000" w:themeColor="text1"/>
                <w:szCs w:val="16"/>
              </w:rPr>
            </w:pPr>
          </w:p>
        </w:tc>
      </w:tr>
    </w:tbl>
    <w:p w14:paraId="5E95CA17" w14:textId="77777777" w:rsidR="005663CC" w:rsidRDefault="005663CC" w:rsidP="005663CC">
      <w:pPr>
        <w:rPr>
          <w:rFonts w:cs="Arial"/>
          <w:b/>
          <w:noProof/>
          <w:color w:val="000000" w:themeColor="text1"/>
          <w:szCs w:val="36"/>
        </w:rPr>
      </w:pPr>
    </w:p>
    <w:p w14:paraId="3376B3E4" w14:textId="755A8E59" w:rsidR="008F3972" w:rsidRDefault="0067078C" w:rsidP="000E12EB">
      <w:pPr>
        <w:outlineLvl w:val="0"/>
        <w:rPr>
          <w:bCs/>
          <w:color w:val="808080" w:themeColor="background1" w:themeShade="80"/>
          <w:szCs w:val="20"/>
        </w:rPr>
      </w:pPr>
      <w:r w:rsidRPr="008F3972">
        <w:rPr>
          <w:bCs/>
          <w:color w:val="808080" w:themeColor="background1" w:themeShade="80"/>
          <w:szCs w:val="20"/>
        </w:rPr>
        <w:t>Kirimkan dokumen ini ke alamat email kami</w:t>
      </w:r>
      <w:r w:rsidR="00DB1AEE">
        <w:rPr>
          <w:bCs/>
          <w:color w:val="808080" w:themeColor="background1" w:themeShade="80"/>
          <w:szCs w:val="20"/>
        </w:rPr>
        <w:t xml:space="preserve"> di </w:t>
      </w:r>
      <w:r w:rsidR="007913E4" w:rsidRPr="007913E4">
        <w:rPr>
          <w:b/>
          <w:color w:val="808080" w:themeColor="background1" w:themeShade="80"/>
          <w:szCs w:val="20"/>
        </w:rPr>
        <w:t>bankputrabatam@gmail.com</w:t>
      </w:r>
      <w:r w:rsidR="007913E4">
        <w:rPr>
          <w:bCs/>
          <w:color w:val="808080" w:themeColor="background1" w:themeShade="80"/>
          <w:szCs w:val="20"/>
        </w:rPr>
        <w:t xml:space="preserve"> </w:t>
      </w:r>
      <w:r w:rsidRPr="008F3972">
        <w:rPr>
          <w:bCs/>
          <w:color w:val="808080" w:themeColor="background1" w:themeShade="80"/>
          <w:szCs w:val="20"/>
        </w:rPr>
        <w:t>dan sertakan bukti-bukti</w:t>
      </w:r>
      <w:r w:rsidR="007A4761">
        <w:rPr>
          <w:bCs/>
          <w:color w:val="808080" w:themeColor="background1" w:themeShade="80"/>
          <w:szCs w:val="20"/>
        </w:rPr>
        <w:t xml:space="preserve"> (jika ada)</w:t>
      </w:r>
      <w:r w:rsidRPr="008F3972">
        <w:rPr>
          <w:bCs/>
          <w:color w:val="808080" w:themeColor="background1" w:themeShade="80"/>
          <w:szCs w:val="20"/>
        </w:rPr>
        <w:t xml:space="preserve"> untuk mendukung proses penanganan laporan Anda. </w:t>
      </w:r>
    </w:p>
    <w:p w14:paraId="6E409808" w14:textId="3F154E30" w:rsidR="000E12EB" w:rsidRDefault="000E12EB" w:rsidP="000E12EB">
      <w:pPr>
        <w:outlineLvl w:val="0"/>
        <w:rPr>
          <w:bCs/>
          <w:color w:val="808080" w:themeColor="background1" w:themeShade="80"/>
          <w:szCs w:val="20"/>
        </w:rPr>
      </w:pPr>
    </w:p>
    <w:p w14:paraId="6BDFFC01" w14:textId="77777777" w:rsidR="000C6B1C" w:rsidRPr="008F3972" w:rsidRDefault="0067078C" w:rsidP="008F3972">
      <w:pPr>
        <w:jc w:val="center"/>
        <w:outlineLvl w:val="0"/>
        <w:rPr>
          <w:bCs/>
          <w:color w:val="808080" w:themeColor="background1" w:themeShade="80"/>
          <w:szCs w:val="20"/>
        </w:rPr>
      </w:pPr>
      <w:r w:rsidRPr="008F3972">
        <w:rPr>
          <w:bCs/>
          <w:color w:val="808080" w:themeColor="background1" w:themeShade="80"/>
          <w:szCs w:val="20"/>
        </w:rPr>
        <w:t>Terima kasih.</w:t>
      </w:r>
    </w:p>
    <w:p w14:paraId="0AD3ABD3" w14:textId="77777777" w:rsidR="006B5ECE" w:rsidRPr="008F3972" w:rsidRDefault="006B5ECE" w:rsidP="00D022DF">
      <w:pPr>
        <w:rPr>
          <w:b/>
          <w:color w:val="000000" w:themeColor="text1"/>
          <w:szCs w:val="20"/>
        </w:rPr>
      </w:pPr>
    </w:p>
    <w:sectPr w:rsidR="006B5ECE" w:rsidRPr="008F3972" w:rsidSect="00F83B48">
      <w:footerReference w:type="even" r:id="rId11"/>
      <w:footerReference w:type="default" r:id="rId12"/>
      <w:pgSz w:w="12242" w:h="18711" w:code="1000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F2A6" w14:textId="77777777" w:rsidR="00F83B48" w:rsidRDefault="00F83B48" w:rsidP="00F36FE0">
      <w:r>
        <w:separator/>
      </w:r>
    </w:p>
  </w:endnote>
  <w:endnote w:type="continuationSeparator" w:id="0">
    <w:p w14:paraId="005A4E4A" w14:textId="77777777" w:rsidR="00F83B48" w:rsidRDefault="00F83B4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65B44AF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6BF9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889451"/>
      <w:docPartObj>
        <w:docPartGallery w:val="Page Numbers (Bottom of Page)"/>
        <w:docPartUnique/>
      </w:docPartObj>
    </w:sdtPr>
    <w:sdtContent>
      <w:p w14:paraId="7B3B5C78" w14:textId="77777777" w:rsidR="00BD3010" w:rsidRDefault="00BD3010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07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575B9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D6A0" w14:textId="77777777" w:rsidR="00F83B48" w:rsidRDefault="00F83B48" w:rsidP="00F36FE0">
      <w:r>
        <w:separator/>
      </w:r>
    </w:p>
  </w:footnote>
  <w:footnote w:type="continuationSeparator" w:id="0">
    <w:p w14:paraId="79C5F8C7" w14:textId="77777777" w:rsidR="00F83B48" w:rsidRDefault="00F83B4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62015">
    <w:abstractNumId w:val="9"/>
  </w:num>
  <w:num w:numId="2" w16cid:durableId="1544443246">
    <w:abstractNumId w:val="8"/>
  </w:num>
  <w:num w:numId="3" w16cid:durableId="313486720">
    <w:abstractNumId w:val="7"/>
  </w:num>
  <w:num w:numId="4" w16cid:durableId="923032411">
    <w:abstractNumId w:val="6"/>
  </w:num>
  <w:num w:numId="5" w16cid:durableId="1293292429">
    <w:abstractNumId w:val="5"/>
  </w:num>
  <w:num w:numId="6" w16cid:durableId="965936535">
    <w:abstractNumId w:val="4"/>
  </w:num>
  <w:num w:numId="7" w16cid:durableId="329259032">
    <w:abstractNumId w:val="3"/>
  </w:num>
  <w:num w:numId="8" w16cid:durableId="764233425">
    <w:abstractNumId w:val="2"/>
  </w:num>
  <w:num w:numId="9" w16cid:durableId="582449374">
    <w:abstractNumId w:val="1"/>
  </w:num>
  <w:num w:numId="10" w16cid:durableId="1631130643">
    <w:abstractNumId w:val="0"/>
  </w:num>
  <w:num w:numId="11" w16cid:durableId="264927199">
    <w:abstractNumId w:val="15"/>
  </w:num>
  <w:num w:numId="12" w16cid:durableId="764113886">
    <w:abstractNumId w:val="18"/>
  </w:num>
  <w:num w:numId="13" w16cid:durableId="541360033">
    <w:abstractNumId w:val="17"/>
  </w:num>
  <w:num w:numId="14" w16cid:durableId="614795301">
    <w:abstractNumId w:val="13"/>
  </w:num>
  <w:num w:numId="15" w16cid:durableId="1457021533">
    <w:abstractNumId w:val="10"/>
  </w:num>
  <w:num w:numId="16" w16cid:durableId="1890677614">
    <w:abstractNumId w:val="14"/>
  </w:num>
  <w:num w:numId="17" w16cid:durableId="1623338595">
    <w:abstractNumId w:val="16"/>
  </w:num>
  <w:num w:numId="18" w16cid:durableId="1130243050">
    <w:abstractNumId w:val="12"/>
  </w:num>
  <w:num w:numId="19" w16cid:durableId="114836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BC"/>
    <w:rsid w:val="00031AF7"/>
    <w:rsid w:val="00036FF2"/>
    <w:rsid w:val="000413A5"/>
    <w:rsid w:val="00044C3E"/>
    <w:rsid w:val="00051185"/>
    <w:rsid w:val="000A50AD"/>
    <w:rsid w:val="000B3AA5"/>
    <w:rsid w:val="000C02F8"/>
    <w:rsid w:val="000C2A23"/>
    <w:rsid w:val="000C4DD4"/>
    <w:rsid w:val="000C5A84"/>
    <w:rsid w:val="000C6B1C"/>
    <w:rsid w:val="000D5F7F"/>
    <w:rsid w:val="000E12EB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D3A2F"/>
    <w:rsid w:val="001D655D"/>
    <w:rsid w:val="00206944"/>
    <w:rsid w:val="002453A2"/>
    <w:rsid w:val="002507EE"/>
    <w:rsid w:val="00255786"/>
    <w:rsid w:val="00260AD4"/>
    <w:rsid w:val="002617C7"/>
    <w:rsid w:val="00294C13"/>
    <w:rsid w:val="00294C92"/>
    <w:rsid w:val="00296750"/>
    <w:rsid w:val="002A45FC"/>
    <w:rsid w:val="002C716C"/>
    <w:rsid w:val="002E4131"/>
    <w:rsid w:val="002E4407"/>
    <w:rsid w:val="002F2C0D"/>
    <w:rsid w:val="002F39CD"/>
    <w:rsid w:val="00303C60"/>
    <w:rsid w:val="00321387"/>
    <w:rsid w:val="003269E3"/>
    <w:rsid w:val="00332DF6"/>
    <w:rsid w:val="003404FB"/>
    <w:rsid w:val="003457E6"/>
    <w:rsid w:val="00345B4E"/>
    <w:rsid w:val="0036595F"/>
    <w:rsid w:val="003671EF"/>
    <w:rsid w:val="003758D7"/>
    <w:rsid w:val="00385C71"/>
    <w:rsid w:val="00390EBA"/>
    <w:rsid w:val="00394B27"/>
    <w:rsid w:val="00394B8A"/>
    <w:rsid w:val="003C21A2"/>
    <w:rsid w:val="003D220F"/>
    <w:rsid w:val="003D28EE"/>
    <w:rsid w:val="003D706E"/>
    <w:rsid w:val="003E0399"/>
    <w:rsid w:val="003E1A49"/>
    <w:rsid w:val="003F787D"/>
    <w:rsid w:val="00402193"/>
    <w:rsid w:val="00422668"/>
    <w:rsid w:val="004527B8"/>
    <w:rsid w:val="004542BC"/>
    <w:rsid w:val="0045552B"/>
    <w:rsid w:val="00460961"/>
    <w:rsid w:val="0046242A"/>
    <w:rsid w:val="004654F9"/>
    <w:rsid w:val="004674F6"/>
    <w:rsid w:val="00482909"/>
    <w:rsid w:val="00484953"/>
    <w:rsid w:val="00485389"/>
    <w:rsid w:val="00491059"/>
    <w:rsid w:val="00492BF1"/>
    <w:rsid w:val="00493BCE"/>
    <w:rsid w:val="004952F9"/>
    <w:rsid w:val="004A6B45"/>
    <w:rsid w:val="004B4C32"/>
    <w:rsid w:val="004D59AF"/>
    <w:rsid w:val="004E520B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63CC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0D17"/>
    <w:rsid w:val="005F5ABE"/>
    <w:rsid w:val="005F70B0"/>
    <w:rsid w:val="005F7B5D"/>
    <w:rsid w:val="00602CDB"/>
    <w:rsid w:val="0061659C"/>
    <w:rsid w:val="006316D7"/>
    <w:rsid w:val="00636866"/>
    <w:rsid w:val="006437C4"/>
    <w:rsid w:val="006475A5"/>
    <w:rsid w:val="00651D19"/>
    <w:rsid w:val="00660D04"/>
    <w:rsid w:val="00666161"/>
    <w:rsid w:val="0067078C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2580B"/>
    <w:rsid w:val="00744E50"/>
    <w:rsid w:val="00756B3B"/>
    <w:rsid w:val="007709CC"/>
    <w:rsid w:val="00774101"/>
    <w:rsid w:val="0078197E"/>
    <w:rsid w:val="007913E4"/>
    <w:rsid w:val="007922D8"/>
    <w:rsid w:val="007A4761"/>
    <w:rsid w:val="007A718A"/>
    <w:rsid w:val="007B24F3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C3ED9"/>
    <w:rsid w:val="008D752D"/>
    <w:rsid w:val="008F0F82"/>
    <w:rsid w:val="008F26B1"/>
    <w:rsid w:val="008F2956"/>
    <w:rsid w:val="008F3972"/>
    <w:rsid w:val="008F70B2"/>
    <w:rsid w:val="009016C1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1963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0E32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0BBC"/>
    <w:rsid w:val="00B031FD"/>
    <w:rsid w:val="00B1033B"/>
    <w:rsid w:val="00B179B7"/>
    <w:rsid w:val="00B227B2"/>
    <w:rsid w:val="00B2723C"/>
    <w:rsid w:val="00B45E3A"/>
    <w:rsid w:val="00B5531F"/>
    <w:rsid w:val="00B8500C"/>
    <w:rsid w:val="00B91333"/>
    <w:rsid w:val="00B97A54"/>
    <w:rsid w:val="00BA49BD"/>
    <w:rsid w:val="00BC050F"/>
    <w:rsid w:val="00BC38F6"/>
    <w:rsid w:val="00BC3D1E"/>
    <w:rsid w:val="00BC4CD6"/>
    <w:rsid w:val="00BC50FD"/>
    <w:rsid w:val="00BC7F9D"/>
    <w:rsid w:val="00BD3010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5743"/>
    <w:rsid w:val="00D4690E"/>
    <w:rsid w:val="00D660EC"/>
    <w:rsid w:val="00D675F4"/>
    <w:rsid w:val="00D82ADF"/>
    <w:rsid w:val="00D90B36"/>
    <w:rsid w:val="00D914E9"/>
    <w:rsid w:val="00DB1AE1"/>
    <w:rsid w:val="00DB1AEE"/>
    <w:rsid w:val="00DE1475"/>
    <w:rsid w:val="00E0014C"/>
    <w:rsid w:val="00E06340"/>
    <w:rsid w:val="00E06662"/>
    <w:rsid w:val="00E11F52"/>
    <w:rsid w:val="00E1328E"/>
    <w:rsid w:val="00E20517"/>
    <w:rsid w:val="00E43919"/>
    <w:rsid w:val="00E54E16"/>
    <w:rsid w:val="00E6078E"/>
    <w:rsid w:val="00E62BF6"/>
    <w:rsid w:val="00E63BD1"/>
    <w:rsid w:val="00E7322A"/>
    <w:rsid w:val="00E8348B"/>
    <w:rsid w:val="00E85804"/>
    <w:rsid w:val="00E87354"/>
    <w:rsid w:val="00E935C0"/>
    <w:rsid w:val="00E95856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3B48"/>
    <w:rsid w:val="00F85E87"/>
    <w:rsid w:val="00F90516"/>
    <w:rsid w:val="00FB1580"/>
    <w:rsid w:val="00FB4C7E"/>
    <w:rsid w:val="00FF51C2"/>
    <w:rsid w:val="00FF5C18"/>
    <w:rsid w:val="00FF650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9FF19"/>
  <w15:docId w15:val="{5CE976FB-74F0-4E1A-8A2C-A82E67B8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i-pc\Downloads\IC-Simple-Vendor-Application-Form-1089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DD87EC-7F3D-4517-8A51-F6B6BA103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IC-Simple-Vendor-Application-Form-10895_WORD.dotx</Template>
  <TotalTime>79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oki-pc</dc:creator>
  <cp:lastModifiedBy>Rohman Nurafan</cp:lastModifiedBy>
  <cp:revision>16</cp:revision>
  <cp:lastPrinted>2019-11-24T23:54:00Z</cp:lastPrinted>
  <dcterms:created xsi:type="dcterms:W3CDTF">2022-11-17T02:35:00Z</dcterms:created>
  <dcterms:modified xsi:type="dcterms:W3CDTF">2024-02-26T03:06:00Z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